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气象</w:t>
      </w:r>
      <w:r>
        <w:rPr>
          <w:rFonts w:ascii="方正小标宋简体" w:eastAsia="方正小标宋简体"/>
          <w:sz w:val="44"/>
          <w:szCs w:val="44"/>
        </w:rPr>
        <w:t>海洋学院</w:t>
      </w:r>
      <w:r>
        <w:rPr>
          <w:rFonts w:ascii="方正小标宋简体" w:eastAsia="方正小标宋简体" w:hint="eastAsia"/>
          <w:sz w:val="44"/>
          <w:szCs w:val="44"/>
        </w:rPr>
        <w:t>2022年</w:t>
      </w:r>
      <w:r>
        <w:rPr>
          <w:rFonts w:ascii="方正小标宋简体" w:eastAsia="方正小标宋简体"/>
          <w:sz w:val="44"/>
          <w:szCs w:val="44"/>
        </w:rPr>
        <w:t>地方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硕士研究生复试名单（不含</w:t>
      </w:r>
      <w:r>
        <w:rPr>
          <w:rFonts w:ascii="方正小标宋简体" w:eastAsia="方正小标宋简体"/>
          <w:sz w:val="44"/>
          <w:szCs w:val="44"/>
        </w:rPr>
        <w:t>调剂考生</w:t>
      </w:r>
      <w:r>
        <w:rPr>
          <w:rFonts w:ascii="方正小标宋简体" w:eastAsia="方正小标宋简体" w:hint="eastAsia"/>
          <w:sz w:val="44"/>
          <w:szCs w:val="44"/>
        </w:rPr>
        <w:t>）</w:t>
      </w:r>
    </w:p>
    <w:tbl>
      <w:tblPr>
        <w:jc w:val="center"/>
        <w:tblW w:w="13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288"/>
        <w:gridCol w:w="2677"/>
        <w:gridCol w:w="1561"/>
        <w:gridCol w:w="1179"/>
        <w:gridCol w:w="1180"/>
        <w:gridCol w:w="1201"/>
        <w:gridCol w:w="1201"/>
        <w:gridCol w:w="1201"/>
        <w:gridCol w:w="1107"/>
      </w:tblGrid>
      <w:tr>
        <w:trPr>
          <w:trHeight w:hRule="exact" w:val="490"/>
        </w:trPr>
        <w:tc>
          <w:tcPr>
            <w:tcW w:w="100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677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考生</w:t>
            </w:r>
            <w:r>
              <w:rPr>
                <w:rFonts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</w:t>
            </w:r>
            <w:r>
              <w:rPr>
                <w:rFonts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5962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初试</w:t>
            </w:r>
            <w:r>
              <w:rPr>
                <w:rFonts w:ascii="仿宋_GB2312" w:eastAsia="仿宋_GB2312"/>
                <w:sz w:val="32"/>
                <w:szCs w:val="32"/>
              </w:rPr>
              <w:t>各科成绩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成绩排名</w:t>
            </w:r>
          </w:p>
        </w:tc>
      </w:tr>
      <w:tr>
        <w:trPr>
          <w:trHeight w:hRule="exact" w:val="490"/>
        </w:trPr>
        <w:tc>
          <w:tcPr>
            <w:tcW w:w="1009" w:type="dxa"/>
            <w:vMerge/>
            <w:vAlign w:val="center"/>
          </w:tcPr>
          <w:p/>
        </w:tc>
        <w:tc>
          <w:tcPr>
            <w:tcW w:w="1288" w:type="dxa"/>
            <w:vMerge/>
            <w:vAlign w:val="center"/>
          </w:tcPr>
          <w:p/>
        </w:tc>
        <w:tc>
          <w:tcPr>
            <w:tcW w:w="2677" w:type="dxa"/>
            <w:vMerge/>
            <w:vAlign w:val="center"/>
          </w:tcPr>
          <w:p/>
        </w:tc>
        <w:tc>
          <w:tcPr>
            <w:tcW w:w="1561" w:type="dxa"/>
            <w:vMerge/>
            <w:vAlign w:val="center"/>
          </w:tcPr>
          <w:p/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英语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数学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专业课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</w:t>
            </w:r>
            <w:r>
              <w:rPr>
                <w:rFonts w:ascii="仿宋_GB2312" w:eastAsia="仿宋_GB2312"/>
                <w:sz w:val="32"/>
                <w:szCs w:val="32"/>
              </w:rPr>
              <w:t>分</w:t>
            </w:r>
          </w:p>
        </w:tc>
        <w:tc>
          <w:tcPr>
            <w:tcW w:w="1107" w:type="dxa"/>
            <w:vMerge/>
            <w:vAlign w:val="center"/>
          </w:tcPr>
          <w:p/>
        </w:tc>
      </w:tr>
      <w:tr>
        <w:trPr>
          <w:trHeight w:hRule="exact" w:val="490"/>
        </w:trPr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何*雨</w:t>
            </w:r>
          </w:p>
        </w:tc>
        <w:tc>
          <w:tcPr>
            <w:tcW w:w="26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910022321101866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大气科学</w:t>
            </w:r>
          </w:p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77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73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116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144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410</w:t>
            </w:r>
          </w:p>
        </w:tc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</w:t>
            </w:r>
          </w:p>
        </w:tc>
      </w:tr>
      <w:tr>
        <w:trPr>
          <w:trHeight w:hRule="exact" w:val="490"/>
        </w:trPr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肖*</w:t>
            </w:r>
          </w:p>
        </w:tc>
        <w:tc>
          <w:tcPr>
            <w:tcW w:w="26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910022512101886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大气科学</w:t>
            </w:r>
          </w:p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74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67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94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137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372</w:t>
            </w:r>
          </w:p>
        </w:tc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2</w:t>
            </w:r>
          </w:p>
        </w:tc>
      </w:tr>
      <w:tr>
        <w:trPr>
          <w:trHeight w:hRule="exact" w:val="490"/>
        </w:trPr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刘*蕾</w:t>
            </w:r>
          </w:p>
        </w:tc>
        <w:tc>
          <w:tcPr>
            <w:tcW w:w="26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910022520101889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大气科学</w:t>
            </w:r>
          </w:p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74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76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90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128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368</w:t>
            </w:r>
          </w:p>
        </w:tc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</w:t>
            </w:r>
          </w:p>
        </w:tc>
      </w:tr>
      <w:tr>
        <w:trPr>
          <w:trHeight w:hRule="exact" w:val="490"/>
        </w:trPr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4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刘*晗</w:t>
            </w:r>
          </w:p>
        </w:tc>
        <w:tc>
          <w:tcPr>
            <w:tcW w:w="26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910022370201871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大气科学</w:t>
            </w:r>
          </w:p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78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78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95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114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365</w:t>
            </w:r>
          </w:p>
        </w:tc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4</w:t>
            </w:r>
          </w:p>
        </w:tc>
      </w:tr>
      <w:tr>
        <w:trPr>
          <w:trHeight w:hRule="exact" w:val="490"/>
        </w:trPr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5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熊*</w:t>
            </w:r>
          </w:p>
        </w:tc>
        <w:tc>
          <w:tcPr>
            <w:tcW w:w="26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910022512101888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大气科学</w:t>
            </w:r>
          </w:p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72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65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85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136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358</w:t>
            </w:r>
          </w:p>
        </w:tc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5</w:t>
            </w:r>
          </w:p>
        </w:tc>
      </w:tr>
      <w:tr>
        <w:trPr>
          <w:trHeight w:hRule="exact" w:val="490"/>
        </w:trPr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6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李*怡</w:t>
            </w:r>
          </w:p>
        </w:tc>
        <w:tc>
          <w:tcPr>
            <w:tcW w:w="26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910022210401863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大气科学</w:t>
            </w:r>
          </w:p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70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64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92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121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347</w:t>
            </w:r>
          </w:p>
        </w:tc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6</w:t>
            </w:r>
          </w:p>
        </w:tc>
      </w:tr>
      <w:tr>
        <w:trPr>
          <w:trHeight w:hRule="exact" w:val="490"/>
        </w:trPr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沈*琳</w:t>
            </w:r>
          </w:p>
        </w:tc>
        <w:tc>
          <w:tcPr>
            <w:tcW w:w="26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910022431501857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大气科学</w:t>
            </w:r>
          </w:p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63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52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107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107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329</w:t>
            </w:r>
          </w:p>
        </w:tc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</w:t>
            </w:r>
          </w:p>
        </w:tc>
      </w:tr>
      <w:tr>
        <w:trPr>
          <w:trHeight w:hRule="exact" w:val="490"/>
        </w:trPr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8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杨*彤</w:t>
            </w:r>
          </w:p>
        </w:tc>
        <w:tc>
          <w:tcPr>
            <w:tcW w:w="26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910022512101887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大气科学</w:t>
            </w:r>
          </w:p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71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63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72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122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328</w:t>
            </w:r>
          </w:p>
        </w:tc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8</w:t>
            </w:r>
          </w:p>
        </w:tc>
      </w:tr>
      <w:tr>
        <w:trPr>
          <w:trHeight w:hRule="exact" w:val="490"/>
        </w:trPr>
        <w:tc>
          <w:tcPr>
            <w:tcW w:w="10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卢*</w:t>
            </w:r>
          </w:p>
        </w:tc>
        <w:tc>
          <w:tcPr>
            <w:tcW w:w="26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910022501801883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大气科学</w:t>
            </w:r>
          </w:p>
        </w:tc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66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70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81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104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321</w:t>
            </w:r>
          </w:p>
        </w:tc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9</w:t>
            </w:r>
          </w:p>
        </w:tc>
      </w:tr>
    </w:tbl>
    <w:p>
      <w:pPr>
        <w:spacing w:line="40" w:lineRule="exact"/>
        <w:rPr>
          <w:sz w:val="13"/>
          <w:szCs w:val="13"/>
        </w:rPr>
      </w:pPr>
    </w:p>
    <w:sectPr>
      <w:pgSz w:w="16838" w:h="11906" w:orient="landscape"/>
      <w:pgMar w:top="1134" w:right="1418" w:bottom="1134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300</TotalTime>
  <Application>Yozo_Office27021597764231180</Application>
  <Pages>1</Pages>
  <Words>0</Words>
  <Characters>375</Characters>
  <Lines>0</Lines>
  <Paragraphs>3</Paragraphs>
  <CharactersWithSpaces>500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NoName</dc:creator>
  <cp:lastModifiedBy>Administrator</cp:lastModifiedBy>
  <cp:revision>10</cp:revision>
  <dcterms:created xsi:type="dcterms:W3CDTF">2022-03-14T00:59:00Z</dcterms:created>
  <dcterms:modified xsi:type="dcterms:W3CDTF">2022-03-20T01:21:04Z</dcterms:modified>
</cp:coreProperties>
</file>